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7FC" w:rsidRPr="001E6799" w:rsidRDefault="001E6799" w:rsidP="00FE2A7C">
      <w:pPr>
        <w:pStyle w:val="Title"/>
        <w:rPr>
          <w:rFonts w:ascii="Calibri" w:hAnsi="Calibri" w:cs="Arial"/>
          <w:b w:val="0"/>
          <w:color w:val="C0504D" w:themeColor="accent2"/>
          <w:sz w:val="24"/>
        </w:rPr>
      </w:pP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86360</wp:posOffset>
                </wp:positionV>
                <wp:extent cx="3963670" cy="94107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680" w:rsidRPr="009E6680" w:rsidRDefault="009E6680" w:rsidP="009E6680">
                            <w:pPr>
                              <w:tabs>
                                <w:tab w:val="left" w:pos="3544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66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SCHOOL of INFORMATION STUDIES</w:t>
                            </w:r>
                            <w:r w:rsidRPr="009E66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9E66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FACULTY of ARTS &amp; EDUCATION</w:t>
                            </w:r>
                          </w:p>
                          <w:p w:rsidR="009E6680" w:rsidRDefault="009E6680" w:rsidP="009E6680">
                            <w:pPr>
                              <w:tabs>
                                <w:tab w:val="left" w:pos="3544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6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Locked Bag 588 </w:t>
                            </w:r>
                            <w:r w:rsidRPr="009E66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:rsidR="009E6680" w:rsidRPr="009E6680" w:rsidRDefault="009E6680" w:rsidP="009E6680">
                            <w:pPr>
                              <w:tabs>
                                <w:tab w:val="left" w:pos="3544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66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Boorooma</w:t>
                            </w:r>
                            <w:proofErr w:type="spellEnd"/>
                            <w:r w:rsidRPr="009E66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 </w:t>
                            </w:r>
                            <w:r w:rsidRPr="009E66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Tel:  +61 2 6933 2853</w:t>
                            </w:r>
                          </w:p>
                          <w:p w:rsidR="009E6680" w:rsidRPr="009E6680" w:rsidRDefault="009E6680" w:rsidP="009E6680">
                            <w:pPr>
                              <w:tabs>
                                <w:tab w:val="left" w:pos="3544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6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WAGGA WAGGA NSW 2678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E66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+61 2 6933 2733</w:t>
                            </w:r>
                          </w:p>
                          <w:p w:rsidR="009E6680" w:rsidRPr="009E6680" w:rsidRDefault="009E6680" w:rsidP="009E6680">
                            <w:pPr>
                              <w:pStyle w:val="ContactDetails"/>
                              <w:tabs>
                                <w:tab w:val="left" w:pos="3544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E6680">
                              <w:rPr>
                                <w:rFonts w:ascii="Arial" w:hAnsi="Arial" w:cs="Arial"/>
                              </w:rPr>
                              <w:br/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</w:rPr>
                              <w:t>rmuir@csu.edu.au</w:t>
                            </w:r>
                            <w:r w:rsidRPr="009E66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9" w:history="1">
                              <w:r w:rsidRPr="00071C1E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www.csu.edu.au/sis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3.25pt;margin-top:6.8pt;width:312.1pt;height:74.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8CrAIAAKs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" filled="f" stroked="f">
                <v:textbox inset="0,0,0,0">
                  <w:txbxContent>
                    <w:p w:rsidR="009E6680" w:rsidRPr="009E6680" w:rsidRDefault="009E6680" w:rsidP="009E6680">
                      <w:pPr>
                        <w:tabs>
                          <w:tab w:val="left" w:pos="3544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66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SCHOOL of INFORMATION STUDIES</w:t>
                      </w:r>
                      <w:r w:rsidRPr="009E66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9E6680">
                        <w:rPr>
                          <w:rFonts w:ascii="Arial" w:hAnsi="Arial" w:cs="Arial"/>
                          <w:sz w:val="16"/>
                          <w:szCs w:val="16"/>
                        </w:rPr>
                        <w:t>FACULTY of ARTS &amp; EDUCATION</w:t>
                      </w:r>
                    </w:p>
                    <w:p w:rsidR="009E6680" w:rsidRDefault="009E6680" w:rsidP="009E6680">
                      <w:pPr>
                        <w:tabs>
                          <w:tab w:val="left" w:pos="3544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680">
                        <w:rPr>
                          <w:rFonts w:ascii="Arial" w:hAnsi="Arial" w:cs="Arial"/>
                          <w:sz w:val="16"/>
                          <w:szCs w:val="16"/>
                        </w:rPr>
                        <w:t>Locked Bag 588</w:t>
                      </w:r>
                      <w:r w:rsidRPr="009E66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E668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E66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E6680" w:rsidRPr="009E6680" w:rsidRDefault="009E6680" w:rsidP="009E6680">
                      <w:pPr>
                        <w:tabs>
                          <w:tab w:val="left" w:pos="3544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6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Boorooma Street </w:t>
                      </w:r>
                      <w:r w:rsidRPr="009E668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E6680">
                        <w:rPr>
                          <w:rFonts w:ascii="Arial" w:hAnsi="Arial" w:cs="Arial"/>
                          <w:sz w:val="16"/>
                          <w:szCs w:val="16"/>
                        </w:rPr>
                        <w:t>Tel:  +61 2 6933 2853</w:t>
                      </w:r>
                    </w:p>
                    <w:p w:rsidR="009E6680" w:rsidRPr="009E6680" w:rsidRDefault="009E6680" w:rsidP="009E6680">
                      <w:pPr>
                        <w:tabs>
                          <w:tab w:val="left" w:pos="3544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680">
                        <w:rPr>
                          <w:rFonts w:ascii="Arial" w:hAnsi="Arial" w:cs="Arial"/>
                          <w:sz w:val="16"/>
                          <w:szCs w:val="16"/>
                        </w:rPr>
                        <w:t>WAGGA WAGGA NSW 2678</w:t>
                      </w:r>
                      <w:r w:rsidRPr="009E66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E6680">
                        <w:rPr>
                          <w:rFonts w:ascii="Arial" w:hAnsi="Arial" w:cs="Arial"/>
                          <w:sz w:val="16"/>
                          <w:szCs w:val="16"/>
                        </w:rPr>
                        <w:t>Fax: +61 2 6933 2733</w:t>
                      </w:r>
                    </w:p>
                    <w:p w:rsidR="009E6680" w:rsidRPr="009E6680" w:rsidRDefault="009E6680" w:rsidP="009E6680">
                      <w:pPr>
                        <w:pStyle w:val="ContactDetails"/>
                        <w:tabs>
                          <w:tab w:val="left" w:pos="3544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E6680">
                        <w:rPr>
                          <w:rFonts w:ascii="Arial" w:hAnsi="Arial" w:cs="Arial"/>
                        </w:rPr>
                        <w:br/>
                        <w:t xml:space="preserve">Email: </w:t>
                      </w:r>
                      <w:r>
                        <w:rPr>
                          <w:rFonts w:ascii="Arial" w:hAnsi="Arial" w:cs="Arial"/>
                        </w:rPr>
                        <w:t>rmuir@csu.edu.au</w:t>
                      </w:r>
                      <w:r w:rsidRPr="009E668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hyperlink r:id="rId10" w:history="1">
                        <w:r w:rsidRPr="00071C1E">
                          <w:rPr>
                            <w:rStyle w:val="Hyperlink"/>
                            <w:rFonts w:ascii="Arial" w:hAnsi="Arial" w:cs="Arial"/>
                          </w:rPr>
                          <w:t>www.csu.edu.au/sis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2A7C" w:rsidRPr="001E6799" w:rsidRDefault="009E6680" w:rsidP="00FE2A7C">
      <w:pPr>
        <w:pStyle w:val="Title"/>
        <w:rPr>
          <w:rFonts w:ascii="Calibri" w:hAnsi="Calibri" w:cs="Arial"/>
          <w:color w:val="C0504D" w:themeColor="accent2"/>
          <w:sz w:val="44"/>
        </w:rPr>
      </w:pPr>
      <w:r w:rsidRPr="001E6799">
        <w:rPr>
          <w:rFonts w:ascii="Calibri" w:hAnsi="Calibri" w:cs="Arial"/>
          <w:color w:val="C0504D" w:themeColor="accent2"/>
          <w:sz w:val="44"/>
        </w:rPr>
        <w:t>Research participants needed</w:t>
      </w:r>
    </w:p>
    <w:p w:rsidR="00D533F0" w:rsidRPr="001E6799" w:rsidRDefault="00D533F0" w:rsidP="001E6799">
      <w:pPr>
        <w:rPr>
          <w:rFonts w:ascii="Calibri" w:hAnsi="Calibri" w:cs="Arial"/>
          <w:b/>
          <w:sz w:val="22"/>
        </w:rPr>
      </w:pPr>
      <w:r w:rsidRPr="001E6799">
        <w:rPr>
          <w:rFonts w:ascii="Calibri" w:hAnsi="Calibri" w:cs="Arial"/>
          <w:b/>
          <w:color w:val="C0504D" w:themeColor="accent2"/>
          <w:sz w:val="22"/>
        </w:rPr>
        <w:t>Title of Project:</w:t>
      </w:r>
      <w:r w:rsidRPr="001E6799">
        <w:rPr>
          <w:rFonts w:ascii="Calibri" w:hAnsi="Calibri" w:cs="Arial"/>
          <w:b/>
          <w:sz w:val="22"/>
        </w:rPr>
        <w:t xml:space="preserve"> </w:t>
      </w:r>
      <w:r w:rsidRPr="001E6799">
        <w:rPr>
          <w:rFonts w:ascii="Calibri" w:hAnsi="Calibri" w:cs="Arial"/>
          <w:sz w:val="22"/>
        </w:rPr>
        <w:t>Moving forward in library service provision for people with an invisible disability</w:t>
      </w:r>
    </w:p>
    <w:p w:rsidR="00D533F0" w:rsidRPr="001E6799" w:rsidRDefault="00D533F0" w:rsidP="001E6799">
      <w:pPr>
        <w:rPr>
          <w:rFonts w:ascii="Calibri" w:hAnsi="Calibri" w:cs="Arial"/>
          <w:sz w:val="22"/>
        </w:rPr>
      </w:pPr>
      <w:r w:rsidRPr="001E6799">
        <w:rPr>
          <w:rFonts w:ascii="Calibri" w:hAnsi="Calibri" w:cs="Arial"/>
          <w:b/>
          <w:color w:val="C0504D" w:themeColor="accent2"/>
          <w:sz w:val="22"/>
        </w:rPr>
        <w:t>Researcher:</w:t>
      </w:r>
      <w:r w:rsidRPr="001E6799">
        <w:rPr>
          <w:rFonts w:ascii="Calibri" w:hAnsi="Calibri" w:cs="Arial"/>
          <w:sz w:val="22"/>
        </w:rPr>
        <w:t xml:space="preserve"> Rebecca Muir, PhD Candidate, School of Information Studies, Faculty of Education, Charles Sturt University</w:t>
      </w:r>
    </w:p>
    <w:p w:rsidR="009E6680" w:rsidRPr="001E6799" w:rsidRDefault="009E6680" w:rsidP="001E6799">
      <w:pPr>
        <w:pStyle w:val="Picture"/>
        <w:spacing w:after="0"/>
        <w:jc w:val="left"/>
        <w:rPr>
          <w:rFonts w:ascii="Calibri" w:hAnsi="Calibri" w:cs="Arial"/>
          <w:sz w:val="24"/>
        </w:rPr>
      </w:pPr>
    </w:p>
    <w:p w:rsidR="009E6680" w:rsidRPr="001E6799" w:rsidRDefault="009E6680" w:rsidP="001E6799">
      <w:pPr>
        <w:pStyle w:val="Picture"/>
        <w:spacing w:after="0"/>
        <w:jc w:val="left"/>
        <w:rPr>
          <w:rFonts w:ascii="Calibri" w:hAnsi="Calibri" w:cs="Arial"/>
          <w:color w:val="C0504D" w:themeColor="accent2"/>
          <w:sz w:val="24"/>
        </w:rPr>
      </w:pPr>
      <w:r w:rsidRPr="001E6799">
        <w:rPr>
          <w:rFonts w:ascii="Calibri" w:hAnsi="Calibri" w:cs="Arial"/>
          <w:color w:val="C0504D" w:themeColor="accent2"/>
          <w:sz w:val="24"/>
        </w:rPr>
        <w:t>What is the study about?</w:t>
      </w:r>
    </w:p>
    <w:p w:rsidR="009E6680" w:rsidRPr="001E6799" w:rsidRDefault="009E6680" w:rsidP="001E6799">
      <w:pPr>
        <w:pStyle w:val="Picture"/>
        <w:spacing w:after="0"/>
        <w:jc w:val="left"/>
        <w:rPr>
          <w:rFonts w:ascii="Calibri" w:hAnsi="Calibri" w:cs="Arial"/>
          <w:b w:val="0"/>
          <w:color w:val="000000"/>
          <w:sz w:val="24"/>
        </w:rPr>
      </w:pPr>
      <w:r w:rsidRPr="001E6799">
        <w:rPr>
          <w:rFonts w:ascii="Calibri" w:hAnsi="Calibri" w:cs="Arial"/>
          <w:b w:val="0"/>
          <w:color w:val="000000"/>
          <w:sz w:val="24"/>
        </w:rPr>
        <w:t xml:space="preserve">The study is looking at the information, access, services, and resource needs of people with an invisible disability </w:t>
      </w:r>
      <w:r w:rsidR="003317FC" w:rsidRPr="001E6799">
        <w:rPr>
          <w:rFonts w:ascii="Calibri" w:hAnsi="Calibri" w:cs="Arial"/>
          <w:b w:val="0"/>
          <w:color w:val="000000"/>
          <w:sz w:val="24"/>
        </w:rPr>
        <w:t>in relation to public libraries</w:t>
      </w:r>
      <w:r w:rsidRPr="001E6799">
        <w:rPr>
          <w:rFonts w:ascii="Calibri" w:hAnsi="Calibri" w:cs="Arial"/>
          <w:b w:val="0"/>
          <w:color w:val="000000"/>
          <w:sz w:val="24"/>
        </w:rPr>
        <w:t xml:space="preserve">. </w:t>
      </w:r>
    </w:p>
    <w:p w:rsidR="003317FC" w:rsidRPr="001E6799" w:rsidRDefault="003317FC" w:rsidP="001E6799">
      <w:pPr>
        <w:pStyle w:val="Picture"/>
        <w:spacing w:after="0"/>
        <w:jc w:val="left"/>
        <w:rPr>
          <w:rFonts w:ascii="Calibri" w:hAnsi="Calibri" w:cs="Arial"/>
          <w:b w:val="0"/>
          <w:color w:val="000000"/>
          <w:sz w:val="24"/>
        </w:rPr>
      </w:pPr>
    </w:p>
    <w:p w:rsidR="003317FC" w:rsidRPr="001E6799" w:rsidRDefault="003317FC" w:rsidP="001E6799">
      <w:pPr>
        <w:pStyle w:val="Picture"/>
        <w:spacing w:after="0"/>
        <w:jc w:val="left"/>
        <w:rPr>
          <w:rFonts w:ascii="Calibri" w:hAnsi="Calibri" w:cs="Arial"/>
          <w:color w:val="C0504D" w:themeColor="accent2"/>
          <w:sz w:val="24"/>
        </w:rPr>
      </w:pPr>
      <w:r w:rsidRPr="001E6799">
        <w:rPr>
          <w:rFonts w:ascii="Calibri" w:hAnsi="Calibri" w:cs="Arial"/>
          <w:color w:val="C0504D" w:themeColor="accent2"/>
          <w:sz w:val="24"/>
        </w:rPr>
        <w:t>Who can participate?</w:t>
      </w:r>
    </w:p>
    <w:p w:rsidR="003317FC" w:rsidRPr="001E6799" w:rsidRDefault="003317FC" w:rsidP="001E6799">
      <w:pPr>
        <w:pStyle w:val="Picture"/>
        <w:spacing w:after="0"/>
        <w:jc w:val="left"/>
        <w:rPr>
          <w:rFonts w:ascii="Calibri" w:hAnsi="Calibri" w:cs="Arial"/>
          <w:b w:val="0"/>
          <w:color w:val="000000"/>
          <w:sz w:val="24"/>
        </w:rPr>
      </w:pPr>
      <w:r w:rsidRPr="001E6799">
        <w:rPr>
          <w:rFonts w:ascii="Calibri" w:hAnsi="Calibri" w:cs="Arial"/>
          <w:b w:val="0"/>
          <w:color w:val="000000"/>
          <w:sz w:val="24"/>
        </w:rPr>
        <w:t>Anyone over the age of 18 who has an in</w:t>
      </w:r>
      <w:r w:rsidR="00927660">
        <w:rPr>
          <w:rFonts w:ascii="Calibri" w:hAnsi="Calibri" w:cs="Arial"/>
          <w:b w:val="0"/>
          <w:color w:val="000000"/>
          <w:sz w:val="24"/>
        </w:rPr>
        <w:t>visible disability</w:t>
      </w:r>
      <w:r w:rsidRPr="001E6799">
        <w:rPr>
          <w:rFonts w:ascii="Calibri" w:hAnsi="Calibri" w:cs="Arial"/>
          <w:b w:val="0"/>
          <w:color w:val="000000"/>
          <w:sz w:val="24"/>
        </w:rPr>
        <w:t>. An invisible disability is invisible to other people, like hearing loss, dyslexia, vision loss, autism, mental health conditions, learning disabilities, and many others.</w:t>
      </w:r>
      <w:r w:rsidR="00D533F0" w:rsidRPr="001E6799">
        <w:rPr>
          <w:rFonts w:ascii="Calibri" w:hAnsi="Calibri" w:cs="Arial"/>
          <w:b w:val="0"/>
          <w:color w:val="000000"/>
          <w:sz w:val="24"/>
        </w:rPr>
        <w:t xml:space="preserve"> You don’t have to be a library member to take part in the study.</w:t>
      </w:r>
    </w:p>
    <w:p w:rsidR="00D533F0" w:rsidRPr="001E6799" w:rsidRDefault="00D533F0" w:rsidP="001E6799">
      <w:pPr>
        <w:pStyle w:val="Picture"/>
        <w:spacing w:after="0"/>
        <w:jc w:val="left"/>
        <w:rPr>
          <w:rFonts w:ascii="Calibri" w:hAnsi="Calibri" w:cs="Arial"/>
          <w:b w:val="0"/>
          <w:color w:val="000000"/>
          <w:sz w:val="24"/>
        </w:rPr>
      </w:pPr>
    </w:p>
    <w:p w:rsidR="003317FC" w:rsidRPr="001E6799" w:rsidRDefault="003317FC" w:rsidP="001E6799">
      <w:pPr>
        <w:pStyle w:val="Picture"/>
        <w:spacing w:after="0"/>
        <w:jc w:val="left"/>
        <w:rPr>
          <w:rFonts w:ascii="Calibri" w:hAnsi="Calibri" w:cs="Arial"/>
          <w:color w:val="C0504D" w:themeColor="accent2"/>
          <w:sz w:val="24"/>
        </w:rPr>
      </w:pPr>
      <w:r w:rsidRPr="001E6799">
        <w:rPr>
          <w:rFonts w:ascii="Calibri" w:hAnsi="Calibri" w:cs="Arial"/>
          <w:color w:val="C0504D" w:themeColor="accent2"/>
          <w:sz w:val="24"/>
        </w:rPr>
        <w:t>What is expected of participants?</w:t>
      </w:r>
    </w:p>
    <w:p w:rsidR="003317FC" w:rsidRPr="001E6799" w:rsidRDefault="003317FC" w:rsidP="001E6799">
      <w:pPr>
        <w:pStyle w:val="Picture"/>
        <w:spacing w:after="0"/>
        <w:jc w:val="left"/>
        <w:rPr>
          <w:rFonts w:ascii="Calibri" w:hAnsi="Calibri" w:cs="Arial"/>
          <w:b w:val="0"/>
          <w:color w:val="000000"/>
          <w:sz w:val="24"/>
        </w:rPr>
      </w:pPr>
      <w:r w:rsidRPr="001E6799">
        <w:rPr>
          <w:rFonts w:ascii="Calibri" w:hAnsi="Calibri" w:cs="Arial"/>
          <w:b w:val="0"/>
          <w:color w:val="000000"/>
          <w:sz w:val="24"/>
        </w:rPr>
        <w:t>Participants will be asked to take part in an interview with the researcher a</w:t>
      </w:r>
      <w:r w:rsidR="00BB2EF1">
        <w:rPr>
          <w:rFonts w:ascii="Calibri" w:hAnsi="Calibri" w:cs="Arial"/>
          <w:b w:val="0"/>
          <w:color w:val="000000"/>
          <w:sz w:val="24"/>
        </w:rPr>
        <w:t>t a time and in a public place</w:t>
      </w:r>
      <w:r w:rsidR="00D533F0" w:rsidRPr="001E6799">
        <w:rPr>
          <w:rFonts w:ascii="Calibri" w:hAnsi="Calibri" w:cs="Arial"/>
          <w:b w:val="0"/>
          <w:color w:val="000000"/>
          <w:sz w:val="24"/>
        </w:rPr>
        <w:t xml:space="preserve"> that is convenient for you. This could be</w:t>
      </w:r>
      <w:r w:rsidRPr="001E6799">
        <w:rPr>
          <w:rFonts w:ascii="Calibri" w:hAnsi="Calibri" w:cs="Arial"/>
          <w:b w:val="0"/>
          <w:color w:val="000000"/>
          <w:sz w:val="24"/>
        </w:rPr>
        <w:t xml:space="preserve"> </w:t>
      </w:r>
      <w:r w:rsidR="00B24707">
        <w:rPr>
          <w:rFonts w:ascii="Calibri" w:hAnsi="Calibri" w:cs="Arial"/>
          <w:b w:val="0"/>
          <w:color w:val="000000"/>
          <w:sz w:val="24"/>
        </w:rPr>
        <w:t xml:space="preserve">face to face in </w:t>
      </w:r>
      <w:r w:rsidRPr="001E6799">
        <w:rPr>
          <w:rFonts w:ascii="Calibri" w:hAnsi="Calibri" w:cs="Arial"/>
          <w:b w:val="0"/>
          <w:color w:val="000000"/>
          <w:sz w:val="24"/>
        </w:rPr>
        <w:t>a café, library, or council building</w:t>
      </w:r>
      <w:r w:rsidR="00D533F0" w:rsidRPr="001E6799">
        <w:rPr>
          <w:rFonts w:ascii="Calibri" w:hAnsi="Calibri" w:cs="Arial"/>
          <w:b w:val="0"/>
          <w:color w:val="000000"/>
          <w:sz w:val="24"/>
        </w:rPr>
        <w:t xml:space="preserve">; or </w:t>
      </w:r>
      <w:r w:rsidR="00347373">
        <w:rPr>
          <w:rFonts w:ascii="Calibri" w:hAnsi="Calibri" w:cs="Arial"/>
          <w:b w:val="0"/>
          <w:color w:val="000000"/>
          <w:sz w:val="24"/>
        </w:rPr>
        <w:t xml:space="preserve">by telephone or </w:t>
      </w:r>
      <w:r w:rsidR="00D533F0" w:rsidRPr="001E6799">
        <w:rPr>
          <w:rFonts w:ascii="Calibri" w:hAnsi="Calibri" w:cs="Arial"/>
          <w:b w:val="0"/>
          <w:color w:val="000000"/>
          <w:sz w:val="24"/>
        </w:rPr>
        <w:t>online (like Skype or FaceTime)</w:t>
      </w:r>
      <w:r w:rsidRPr="001E6799">
        <w:rPr>
          <w:rFonts w:ascii="Calibri" w:hAnsi="Calibri" w:cs="Arial"/>
          <w:b w:val="0"/>
          <w:color w:val="000000"/>
          <w:sz w:val="24"/>
        </w:rPr>
        <w:t xml:space="preserve">. The interview will be audio recorded and will include questions </w:t>
      </w:r>
      <w:r w:rsidR="00D533F0" w:rsidRPr="001E6799">
        <w:rPr>
          <w:rFonts w:ascii="Calibri" w:hAnsi="Calibri" w:cs="Arial"/>
          <w:b w:val="0"/>
          <w:color w:val="000000"/>
          <w:sz w:val="24"/>
        </w:rPr>
        <w:t>like your thoughts on public libraries and how you look for information. Interviews will</w:t>
      </w:r>
      <w:r w:rsidR="00BB2EF1">
        <w:rPr>
          <w:rFonts w:ascii="Calibri" w:hAnsi="Calibri" w:cs="Arial"/>
          <w:b w:val="0"/>
          <w:color w:val="000000"/>
          <w:sz w:val="24"/>
        </w:rPr>
        <w:t xml:space="preserve"> be between thirty</w:t>
      </w:r>
      <w:r w:rsidR="00D533F0" w:rsidRPr="001E6799">
        <w:rPr>
          <w:rFonts w:ascii="Calibri" w:hAnsi="Calibri" w:cs="Arial"/>
          <w:b w:val="0"/>
          <w:color w:val="000000"/>
          <w:sz w:val="24"/>
        </w:rPr>
        <w:t xml:space="preserve"> and forty-five minutes.</w:t>
      </w:r>
    </w:p>
    <w:p w:rsidR="00D533F0" w:rsidRPr="001E6799" w:rsidRDefault="00D533F0" w:rsidP="001E6799">
      <w:pPr>
        <w:pStyle w:val="Picture"/>
        <w:spacing w:after="0"/>
        <w:jc w:val="left"/>
        <w:rPr>
          <w:rFonts w:ascii="Calibri" w:hAnsi="Calibri" w:cs="Arial"/>
          <w:b w:val="0"/>
          <w:color w:val="000000"/>
          <w:sz w:val="24"/>
        </w:rPr>
      </w:pPr>
    </w:p>
    <w:p w:rsidR="00D533F0" w:rsidRPr="001E6799" w:rsidRDefault="00D533F0" w:rsidP="001E6799">
      <w:pPr>
        <w:autoSpaceDE w:val="0"/>
        <w:autoSpaceDN w:val="0"/>
        <w:adjustRightInd w:val="0"/>
        <w:rPr>
          <w:rFonts w:ascii="Calibri" w:hAnsi="Calibri" w:cs="Arial"/>
          <w:b/>
          <w:bCs/>
          <w:color w:val="C0504D" w:themeColor="accent2"/>
        </w:rPr>
      </w:pPr>
      <w:r w:rsidRPr="001E6799">
        <w:rPr>
          <w:rFonts w:ascii="Calibri" w:hAnsi="Calibri" w:cs="Arial"/>
          <w:b/>
          <w:bCs/>
          <w:color w:val="C0504D" w:themeColor="accent2"/>
        </w:rPr>
        <w:t>How will my confidentiality be protected?</w:t>
      </w:r>
    </w:p>
    <w:p w:rsidR="00D533F0" w:rsidRPr="001E6799" w:rsidRDefault="00D533F0" w:rsidP="001E6799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1E6799">
        <w:rPr>
          <w:rFonts w:ascii="Calibri" w:hAnsi="Calibri" w:cs="Arial"/>
          <w:color w:val="000000"/>
        </w:rPr>
        <w:t xml:space="preserve">All identifiable data will be de-identified during the analysis phase of the study, replacing names with numerical codes. </w:t>
      </w:r>
      <w:r w:rsidR="001E6799" w:rsidRPr="001E6799">
        <w:rPr>
          <w:rFonts w:ascii="Calibri" w:hAnsi="Calibri" w:cs="Arial"/>
          <w:color w:val="000000"/>
        </w:rPr>
        <w:t>A</w:t>
      </w:r>
      <w:r w:rsidRPr="001E6799">
        <w:rPr>
          <w:rFonts w:ascii="Calibri" w:hAnsi="Calibri" w:cs="Arial"/>
          <w:color w:val="000000"/>
        </w:rPr>
        <w:t>ny information collected by the researcher which might identify you will be stored securely and only accessed by the research team unless you consent otherw</w:t>
      </w:r>
      <w:r w:rsidR="001E6799" w:rsidRPr="001E6799">
        <w:rPr>
          <w:rFonts w:ascii="Calibri" w:hAnsi="Calibri" w:cs="Arial"/>
          <w:color w:val="000000"/>
        </w:rPr>
        <w:t>ise, except as required by law</w:t>
      </w:r>
      <w:r w:rsidRPr="001E6799">
        <w:rPr>
          <w:rFonts w:ascii="Calibri" w:hAnsi="Calibri" w:cs="Arial"/>
          <w:color w:val="000000"/>
        </w:rPr>
        <w:t>.</w:t>
      </w:r>
    </w:p>
    <w:p w:rsidR="001E6799" w:rsidRPr="001E6799" w:rsidRDefault="001E6799" w:rsidP="001E6799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1E6799" w:rsidRPr="001E6799" w:rsidRDefault="001E6799" w:rsidP="001E6799">
      <w:pPr>
        <w:autoSpaceDE w:val="0"/>
        <w:autoSpaceDN w:val="0"/>
        <w:adjustRightInd w:val="0"/>
        <w:rPr>
          <w:rFonts w:ascii="Calibri" w:hAnsi="Calibri" w:cs="Arial"/>
          <w:b/>
          <w:bCs/>
          <w:color w:val="C0504D" w:themeColor="accent2"/>
        </w:rPr>
      </w:pPr>
      <w:r w:rsidRPr="001E6799">
        <w:rPr>
          <w:rFonts w:ascii="Calibri" w:hAnsi="Calibri" w:cs="Arial"/>
          <w:b/>
          <w:bCs/>
          <w:color w:val="C0504D" w:themeColor="accent2"/>
        </w:rPr>
        <w:t>Will participating in the study cost me anything? Will I be paid for participating?</w:t>
      </w:r>
    </w:p>
    <w:p w:rsidR="00BB2EF1" w:rsidRDefault="001E6799" w:rsidP="001E6799">
      <w:p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 w:rsidRPr="001E6799">
        <w:rPr>
          <w:rFonts w:ascii="Calibri" w:hAnsi="Calibri" w:cstheme="minorHAnsi"/>
          <w:color w:val="000000"/>
        </w:rPr>
        <w:t>There is no reimbursement or payment to participants in this study.</w:t>
      </w:r>
    </w:p>
    <w:p w:rsidR="00BB2EF1" w:rsidRDefault="00BB2EF1" w:rsidP="001E6799">
      <w:p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</w:p>
    <w:p w:rsidR="001E6799" w:rsidRPr="001E6799" w:rsidRDefault="00BB2EF1" w:rsidP="001E6799">
      <w:p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Charles Sturt University’s Human Research Ethics Committee has approved this project. If you have any complaints or reservations about the ethical c</w:t>
      </w:r>
      <w:bookmarkStart w:id="0" w:name="_GoBack"/>
      <w:bookmarkEnd w:id="0"/>
      <w:r>
        <w:rPr>
          <w:rFonts w:ascii="Calibri" w:hAnsi="Calibri" w:cstheme="minorHAnsi"/>
          <w:color w:val="000000"/>
        </w:rPr>
        <w:t>onduct of this project, you may contact the Committee through the Executive Officer. Tel: (02) 6338 4628; email: ethics@csu.edu.au</w:t>
      </w:r>
    </w:p>
    <w:p w:rsidR="003317FC" w:rsidRPr="001E6799" w:rsidRDefault="003317FC" w:rsidP="003317FC">
      <w:pPr>
        <w:pStyle w:val="Picture"/>
        <w:spacing w:after="0"/>
        <w:jc w:val="left"/>
        <w:rPr>
          <w:rFonts w:ascii="Calibri" w:hAnsi="Calibri" w:cs="Arial"/>
          <w:b w:val="0"/>
          <w:color w:val="000000"/>
          <w:sz w:val="24"/>
        </w:rPr>
      </w:pPr>
    </w:p>
    <w:p w:rsidR="003317FC" w:rsidRPr="001E6799" w:rsidRDefault="003317FC" w:rsidP="003317FC">
      <w:pPr>
        <w:pStyle w:val="Picture"/>
        <w:spacing w:after="0"/>
        <w:jc w:val="left"/>
        <w:rPr>
          <w:rFonts w:ascii="Calibri" w:hAnsi="Calibri" w:cs="Arial"/>
          <w:b w:val="0"/>
          <w:color w:val="000000"/>
          <w:sz w:val="24"/>
        </w:rPr>
      </w:pPr>
    </w:p>
    <w:p w:rsidR="00CD7FA5" w:rsidRPr="001E6799" w:rsidRDefault="001E6799" w:rsidP="008F597F">
      <w:pPr>
        <w:pStyle w:val="ContactInfo"/>
        <w:rPr>
          <w:rFonts w:ascii="Calibri" w:hAnsi="Calibri" w:cs="Arial"/>
          <w:sz w:val="24"/>
        </w:rPr>
      </w:pP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7797800</wp:posOffset>
                </wp:positionV>
                <wp:extent cx="6537960" cy="67310"/>
                <wp:effectExtent l="3175" t="6350" r="2540" b="254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67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75D9A" id="AutoShape 46" o:spid="_x0000_s1026" style="position:absolute;margin-left:49pt;margin-top:614pt;width:514.8pt;height:5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" fillcolor="#365f91 [2404]" stroked="f" strokeweight=".25pt">
                <w10:wrap anchorx="page" anchory="page"/>
              </v:roundrect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690D" id="Line 36" o:spid="_x0000_s1026" style="position:absolute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2.95pt,650.95pt" to="352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" strokecolor="#365f91 [2404]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3796665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C4B11" id="Line 35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98.95pt,650.95pt" to="298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" strokecolor="#365f91 [2404]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3110865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E4E3" id="Line 34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95pt,650.95pt" to="244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" strokecolor="#365f91 [2404]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2425065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2661B" id="Line 33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0.95pt,650.95pt" to="190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" strokecolor="#365f91 [2404]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1739265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4B70F" id="Line 32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36.95pt,650.95pt" to="136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" strokecolor="#365f91 [2404]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6B49D" id="Line 31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82.95pt,650.95pt" to="82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" strokecolor="#365f91 [2404]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6265545</wp:posOffset>
                </wp:positionH>
                <wp:positionV relativeFrom="page">
                  <wp:posOffset>8877935</wp:posOffset>
                </wp:positionV>
                <wp:extent cx="1206500" cy="374015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Name"/>
                              <w:tag w:val="Name"/>
                              <w:id w:val="374816199"/>
                              <w:placeholder>
                                <w:docPart w:val="C0AC6BFA0D3541008FD8ABE2AE8409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Bec Muir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hone"/>
                              <w:tag w:val="Phone"/>
                              <w:id w:val="374816210"/>
                              <w:placeholder>
                                <w:docPart w:val="F5533622F9A74AB599C7E4A837CB8CC3"/>
                              </w:placeholder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0401 250 219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493.35pt;margin-top:699.05pt;width:95pt;height:29.45pt;rotation:90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alias w:val="Name"/>
                        <w:tag w:val="Name"/>
                        <w:id w:val="374816199"/>
                        <w:placeholder>
                          <w:docPart w:val="C0AC6BFA0D3541008FD8ABE2AE840968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Bec Muir</w:t>
                          </w:r>
                        </w:p>
                      </w:sdtContent>
                    </w:sdt>
                    <w:sdt>
                      <w:sdtPr>
                        <w:alias w:val="Phone"/>
                        <w:tag w:val="Phone"/>
                        <w:id w:val="374816210"/>
                        <w:placeholder>
                          <w:docPart w:val="F5533622F9A74AB599C7E4A837CB8CC3"/>
                        </w:placeholder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0401 250 219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page">
                  <wp:posOffset>8877935</wp:posOffset>
                </wp:positionV>
                <wp:extent cx="1206500" cy="374015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Name"/>
                              <w:tag w:val="Name"/>
                              <w:id w:val="37481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Bec Muir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hone"/>
                              <w:tag w:val="Phone"/>
                              <w:id w:val="374816228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F597F" w:rsidRPr="00391E7A" w:rsidRDefault="00AE5752" w:rsidP="00173EEA">
                                <w:pPr>
                                  <w:pStyle w:val="Tear-offTabs"/>
                                </w:pPr>
                                <w:r>
                                  <w:t>0401 250 219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39.35pt;margin-top:699.05pt;width:95pt;height:29.45pt;rotation:90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alias w:val="Name"/>
                        <w:tag w:val="Name"/>
                        <w:id w:val="37481622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Bec Muir</w:t>
                          </w:r>
                        </w:p>
                      </w:sdtContent>
                    </w:sdt>
                    <w:sdt>
                      <w:sdtPr>
                        <w:alias w:val="Phone"/>
                        <w:tag w:val="Phone"/>
                        <w:id w:val="374816228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8F597F" w:rsidRPr="00391E7A" w:rsidRDefault="00AE5752" w:rsidP="00173EEA">
                          <w:pPr>
                            <w:pStyle w:val="Tear-offTabs"/>
                          </w:pPr>
                          <w:r>
                            <w:t>0401 250 219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4893945</wp:posOffset>
                </wp:positionH>
                <wp:positionV relativeFrom="page">
                  <wp:posOffset>8877935</wp:posOffset>
                </wp:positionV>
                <wp:extent cx="1206500" cy="374015"/>
                <wp:effectExtent l="0" t="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Name"/>
                              <w:tag w:val="Name"/>
                              <w:id w:val="37481622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F597F" w:rsidRPr="00173EEA" w:rsidRDefault="00AE5752" w:rsidP="00173EEA">
                                <w:pPr>
                                  <w:pStyle w:val="Tear-offTabs"/>
                                </w:pPr>
                                <w:r>
                                  <w:t>Bec Muir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hone"/>
                              <w:tag w:val="Phone"/>
                              <w:id w:val="374816230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F597F" w:rsidRPr="00173EEA" w:rsidRDefault="00AE5752" w:rsidP="00173EEA">
                                <w:pPr>
                                  <w:pStyle w:val="Tear-offTabs"/>
                                </w:pPr>
                                <w:r>
                                  <w:t>0401 250 219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85.35pt;margin-top:699.05pt;width:95pt;height:29.45pt;rotation:90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alias w:val="Name"/>
                        <w:tag w:val="Name"/>
                        <w:id w:val="37481622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8F597F" w:rsidRPr="00173EEA" w:rsidRDefault="00AE5752" w:rsidP="00173EEA">
                          <w:pPr>
                            <w:pStyle w:val="Tear-offTabs"/>
                          </w:pPr>
                          <w:r>
                            <w:t>Bec Muir</w:t>
                          </w:r>
                        </w:p>
                      </w:sdtContent>
                    </w:sdt>
                    <w:sdt>
                      <w:sdtPr>
                        <w:alias w:val="Phone"/>
                        <w:tag w:val="Phone"/>
                        <w:id w:val="374816230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8F597F" w:rsidRPr="00173EEA" w:rsidRDefault="00AE5752" w:rsidP="00173EEA">
                          <w:pPr>
                            <w:pStyle w:val="Tear-offTabs"/>
                          </w:pPr>
                          <w:r>
                            <w:t>0401 250 219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4208145</wp:posOffset>
                </wp:positionH>
                <wp:positionV relativeFrom="page">
                  <wp:posOffset>8877935</wp:posOffset>
                </wp:positionV>
                <wp:extent cx="1206500" cy="374015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Name"/>
                              <w:tag w:val="Name"/>
                              <w:id w:val="37481623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Bec Muir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hone"/>
                              <w:tag w:val="Phone"/>
                              <w:id w:val="374816232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0401 250 219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331.35pt;margin-top:699.05pt;width:95pt;height:29.45pt;rotation:90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alias w:val="Name"/>
                        <w:tag w:val="Name"/>
                        <w:id w:val="37481623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Bec Muir</w:t>
                          </w:r>
                        </w:p>
                      </w:sdtContent>
                    </w:sdt>
                    <w:sdt>
                      <w:sdtPr>
                        <w:alias w:val="Phone"/>
                        <w:tag w:val="Phone"/>
                        <w:id w:val="374816232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0401 250 219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3522345</wp:posOffset>
                </wp:positionH>
                <wp:positionV relativeFrom="page">
                  <wp:posOffset>8877935</wp:posOffset>
                </wp:positionV>
                <wp:extent cx="1206500" cy="374015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Name"/>
                              <w:tag w:val="Name"/>
                              <w:id w:val="37481623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Bec Muir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hone"/>
                              <w:tag w:val="Phone"/>
                              <w:id w:val="374816234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0401 250 219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77.35pt;margin-top:699.05pt;width:95pt;height:29.45pt;rotation:90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alias w:val="Name"/>
                        <w:tag w:val="Name"/>
                        <w:id w:val="37481623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Bec Muir</w:t>
                          </w:r>
                        </w:p>
                      </w:sdtContent>
                    </w:sdt>
                    <w:sdt>
                      <w:sdtPr>
                        <w:alias w:val="Phone"/>
                        <w:tag w:val="Phone"/>
                        <w:id w:val="374816234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0401 250 219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2836545</wp:posOffset>
                </wp:positionH>
                <wp:positionV relativeFrom="page">
                  <wp:posOffset>8877935</wp:posOffset>
                </wp:positionV>
                <wp:extent cx="1206500" cy="374015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Name"/>
                              <w:tag w:val="Name"/>
                              <w:id w:val="37481623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Bec Muir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hone"/>
                              <w:tag w:val="Phone"/>
                              <w:id w:val="374816236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0401 250 219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223.35pt;margin-top:699.05pt;width:95pt;height:29.45pt;rotation:90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alias w:val="Name"/>
                        <w:tag w:val="Name"/>
                        <w:id w:val="37481623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Bec Muir</w:t>
                          </w:r>
                        </w:p>
                      </w:sdtContent>
                    </w:sdt>
                    <w:sdt>
                      <w:sdtPr>
                        <w:alias w:val="Phone"/>
                        <w:tag w:val="Phone"/>
                        <w:id w:val="374816236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0401 250 219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page">
                  <wp:posOffset>2150745</wp:posOffset>
                </wp:positionH>
                <wp:positionV relativeFrom="page">
                  <wp:posOffset>8877935</wp:posOffset>
                </wp:positionV>
                <wp:extent cx="1206500" cy="374015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Name"/>
                              <w:tag w:val="Name"/>
                              <w:id w:val="37481623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Bec Muir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hone"/>
                              <w:tag w:val="Phone"/>
                              <w:id w:val="374816238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F597F" w:rsidRP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0401 250 219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169.35pt;margin-top:699.05pt;width:95pt;height:29.45pt;rotation:90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alias w:val="Name"/>
                        <w:tag w:val="Name"/>
                        <w:id w:val="37481623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Bec Muir</w:t>
                          </w:r>
                        </w:p>
                      </w:sdtContent>
                    </w:sdt>
                    <w:sdt>
                      <w:sdtPr>
                        <w:alias w:val="Phone"/>
                        <w:tag w:val="Phone"/>
                        <w:id w:val="374816238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8F597F" w:rsidRPr="008F597F" w:rsidRDefault="00AE5752" w:rsidP="00173EEA">
                          <w:pPr>
                            <w:pStyle w:val="Tear-offTabs"/>
                          </w:pPr>
                          <w:r>
                            <w:t>0401 250 219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page">
                  <wp:posOffset>1464945</wp:posOffset>
                </wp:positionH>
                <wp:positionV relativeFrom="page">
                  <wp:posOffset>8877935</wp:posOffset>
                </wp:positionV>
                <wp:extent cx="1206500" cy="374015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Name"/>
                              <w:tag w:val="Name"/>
                              <w:id w:val="37481623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Bec Muir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hone"/>
                              <w:tag w:val="Phone"/>
                              <w:id w:val="374816240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0401 250 219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15.35pt;margin-top:699.05pt;width:95pt;height:29.45pt;rotation:90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alias w:val="Name"/>
                        <w:tag w:val="Name"/>
                        <w:id w:val="37481623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Bec Muir</w:t>
                          </w:r>
                        </w:p>
                      </w:sdtContent>
                    </w:sdt>
                    <w:sdt>
                      <w:sdtPr>
                        <w:alias w:val="Phone"/>
                        <w:tag w:val="Phone"/>
                        <w:id w:val="374816240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0401 250 219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8877935</wp:posOffset>
                </wp:positionV>
                <wp:extent cx="1206500" cy="374015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Name"/>
                              <w:tag w:val="Name"/>
                              <w:id w:val="37481624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Bec Muir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hone"/>
                              <w:tag w:val="Phone"/>
                              <w:id w:val="374816242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0401 250 219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61.2pt;margin-top:699.05pt;width:95pt;height:29.45pt;rotation:90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alias w:val="Name"/>
                        <w:tag w:val="Name"/>
                        <w:id w:val="37481624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Bec Muir</w:t>
                          </w:r>
                        </w:p>
                      </w:sdtContent>
                    </w:sdt>
                    <w:sdt>
                      <w:sdtPr>
                        <w:alias w:val="Phone"/>
                        <w:tag w:val="Phone"/>
                        <w:id w:val="374816242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0401 250 219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page">
                  <wp:posOffset>139065</wp:posOffset>
                </wp:positionH>
                <wp:positionV relativeFrom="page">
                  <wp:posOffset>8877935</wp:posOffset>
                </wp:positionV>
                <wp:extent cx="1206500" cy="37465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Name"/>
                              <w:tag w:val="Name"/>
                              <w:id w:val="37481624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F597F" w:rsidRDefault="00AE5752" w:rsidP="00173EEA">
                                <w:pPr>
                                  <w:pStyle w:val="Tear-offTabs"/>
                                </w:pPr>
                                <w:r>
                                  <w:t>Bec Muir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hone"/>
                              <w:tag w:val="Phone"/>
                              <w:id w:val="374816244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F597F" w:rsidRPr="00B007CB" w:rsidRDefault="00AE5752" w:rsidP="00173EEA">
                                <w:pPr>
                                  <w:pStyle w:val="Tear-offTabs"/>
                                </w:pPr>
                                <w:r>
                                  <w:t>0401 250 219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10.95pt;margin-top:699.05pt;width:95pt;height:29.5pt;rotation:90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alias w:val="Name"/>
                        <w:tag w:val="Name"/>
                        <w:id w:val="37481624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8F597F" w:rsidRDefault="00AE5752" w:rsidP="00173EEA">
                          <w:pPr>
                            <w:pStyle w:val="Tear-offTabs"/>
                          </w:pPr>
                          <w:r>
                            <w:t>Bec Muir</w:t>
                          </w:r>
                        </w:p>
                      </w:sdtContent>
                    </w:sdt>
                    <w:sdt>
                      <w:sdtPr>
                        <w:alias w:val="Phone"/>
                        <w:tag w:val="Phone"/>
                        <w:id w:val="374816244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8F597F" w:rsidRPr="00B007CB" w:rsidRDefault="00AE5752" w:rsidP="00173EEA">
                          <w:pPr>
                            <w:pStyle w:val="Tear-offTabs"/>
                          </w:pPr>
                          <w:r>
                            <w:t>0401 250 219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7EB4C" id="Line 39" o:spid="_x0000_s1026" style="position:absolute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14.95pt,650.95pt" to="514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" strokecolor="#365f91 [2404]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5854065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A037" id="Line 38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60.95pt,650.95pt" to="460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" strokecolor="#365f91 [2404]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Pr="001E6799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page">
                  <wp:posOffset>5168265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482B3" id="Line 37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06.95pt,650.95pt" to="406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" strokecolor="#365f91 [2404]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</w:p>
    <w:sectPr w:rsidR="00CD7FA5" w:rsidRPr="001E6799" w:rsidSect="00D032ED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B2" w:rsidRDefault="00D11FB2" w:rsidP="009E6680">
      <w:r>
        <w:separator/>
      </w:r>
    </w:p>
  </w:endnote>
  <w:endnote w:type="continuationSeparator" w:id="0">
    <w:p w:rsidR="00D11FB2" w:rsidRDefault="00D11FB2" w:rsidP="009E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B2" w:rsidRDefault="00D11FB2" w:rsidP="009E6680">
      <w:r>
        <w:separator/>
      </w:r>
    </w:p>
  </w:footnote>
  <w:footnote w:type="continuationSeparator" w:id="0">
    <w:p w:rsidR="00D11FB2" w:rsidRDefault="00D11FB2" w:rsidP="009E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680" w:rsidRDefault="009E66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62CD19" wp14:editId="5A62FB4B">
          <wp:simplePos x="0" y="0"/>
          <wp:positionH relativeFrom="column">
            <wp:posOffset>-555956</wp:posOffset>
          </wp:positionH>
          <wp:positionV relativeFrom="paragraph">
            <wp:posOffset>-739140</wp:posOffset>
          </wp:positionV>
          <wp:extent cx="7559040" cy="1190625"/>
          <wp:effectExtent l="19050" t="0" r="3810" b="0"/>
          <wp:wrapNone/>
          <wp:docPr id="13" name="Picture 12" descr="F1511 CSU Letterhead_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511 CSU Letterhead_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8237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10F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0C0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1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10E7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8C5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C6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0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F70EE1"/>
    <w:multiLevelType w:val="hybridMultilevel"/>
    <w:tmpl w:val="0D98EB60"/>
    <w:lvl w:ilvl="0" w:tplc="4BC07D8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F195F"/>
    <w:multiLevelType w:val="hybridMultilevel"/>
    <w:tmpl w:val="F926C158"/>
    <w:lvl w:ilvl="0" w:tplc="099C1B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  <w:u w:color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7A55"/>
    <w:multiLevelType w:val="hybridMultilevel"/>
    <w:tmpl w:val="BB72A41E"/>
    <w:lvl w:ilvl="0" w:tplc="464C68A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0"/>
    <w:rsid w:val="00042ECC"/>
    <w:rsid w:val="000A7427"/>
    <w:rsid w:val="00173EEA"/>
    <w:rsid w:val="001D27AD"/>
    <w:rsid w:val="001E6799"/>
    <w:rsid w:val="003317FC"/>
    <w:rsid w:val="00347373"/>
    <w:rsid w:val="00877A15"/>
    <w:rsid w:val="008E2F7E"/>
    <w:rsid w:val="008F597F"/>
    <w:rsid w:val="00927660"/>
    <w:rsid w:val="009E6680"/>
    <w:rsid w:val="00AE5752"/>
    <w:rsid w:val="00B007CB"/>
    <w:rsid w:val="00B24707"/>
    <w:rsid w:val="00BB2EF1"/>
    <w:rsid w:val="00C66998"/>
    <w:rsid w:val="00CD7FA5"/>
    <w:rsid w:val="00D032ED"/>
    <w:rsid w:val="00D11FB2"/>
    <w:rsid w:val="00D533F0"/>
    <w:rsid w:val="00DE091C"/>
    <w:rsid w:val="00DE28DE"/>
    <w:rsid w:val="00E01E3A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0,0,0,0"/>
    </o:shapedefaults>
    <o:shapelayout v:ext="edit">
      <o:idmap v:ext="edit" data="1"/>
    </o:shapelayout>
  </w:shapeDefaults>
  <w:decimalSymbol w:val="."/>
  <w:listSeparator w:val=","/>
  <w14:docId w14:val="24913CB6"/>
  <w15:docId w15:val="{5689D371-23DB-4D13-A06F-E0FDE6FB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3EE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A7C"/>
    <w:pPr>
      <w:keepNext/>
      <w:spacing w:before="80" w:after="600"/>
      <w:jc w:val="center"/>
      <w:outlineLvl w:val="0"/>
    </w:pPr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paragraph" w:styleId="Heading3">
    <w:name w:val="heading 3"/>
    <w:next w:val="Normal"/>
    <w:semiHidden/>
    <w:unhideWhenUsed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qFormat/>
    <w:rsid w:val="00FE2A7C"/>
    <w:pPr>
      <w:numPr>
        <w:numId w:val="12"/>
      </w:numPr>
      <w:spacing w:after="160"/>
    </w:pPr>
    <w:rPr>
      <w:rFonts w:ascii="Century Gothic" w:hAnsi="Century Gothic"/>
      <w:kern w:val="28"/>
      <w:sz w:val="26"/>
      <w:szCs w:val="24"/>
    </w:rPr>
  </w:style>
  <w:style w:type="table" w:styleId="TableGrid">
    <w:name w:val="Table Grid"/>
    <w:basedOn w:val="TableNormal"/>
    <w:rsid w:val="00FE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Subtitle"/>
    <w:qFormat/>
    <w:rsid w:val="00FE2A7C"/>
    <w:pPr>
      <w:spacing w:after="900"/>
    </w:pPr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FE2A7C"/>
    <w:pPr>
      <w:spacing w:after="480"/>
      <w:jc w:val="center"/>
    </w:pPr>
    <w:rPr>
      <w:rFonts w:asciiTheme="majorHAnsi" w:hAnsiTheme="majorHAnsi"/>
      <w:b/>
      <w:color w:val="365F91" w:themeColor="accent1" w:themeShade="BF"/>
      <w:sz w:val="48"/>
    </w:rPr>
  </w:style>
  <w:style w:type="character" w:customStyle="1" w:styleId="Heading1Char">
    <w:name w:val="Heading 1 Char"/>
    <w:basedOn w:val="DefaultParagraphFont"/>
    <w:link w:val="Heading1"/>
    <w:rsid w:val="00FE2A7C"/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character" w:customStyle="1" w:styleId="SubtitleChar">
    <w:name w:val="Subtitle Char"/>
    <w:basedOn w:val="DefaultParagraphFont"/>
    <w:link w:val="Subtitle"/>
    <w:rsid w:val="00FE2A7C"/>
    <w:rPr>
      <w:rFonts w:asciiTheme="majorHAnsi" w:hAnsiTheme="majorHAnsi"/>
      <w:b/>
      <w:color w:val="365F91" w:themeColor="accent1" w:themeShade="BF"/>
      <w:sz w:val="4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2A7C"/>
    <w:pPr>
      <w:jc w:val="center"/>
    </w:pPr>
    <w:rPr>
      <w:rFonts w:asciiTheme="majorHAnsi" w:hAnsiTheme="majorHAnsi"/>
      <w:b/>
      <w:color w:val="244061" w:themeColor="accent1" w:themeShade="80"/>
      <w:sz w:val="116"/>
    </w:rPr>
  </w:style>
  <w:style w:type="character" w:customStyle="1" w:styleId="TitleChar">
    <w:name w:val="Title Char"/>
    <w:basedOn w:val="DefaultParagraphFont"/>
    <w:link w:val="Title"/>
    <w:rsid w:val="00FE2A7C"/>
    <w:rPr>
      <w:rFonts w:asciiTheme="majorHAnsi" w:hAnsiTheme="majorHAnsi"/>
      <w:b/>
      <w:color w:val="244061" w:themeColor="accent1" w:themeShade="80"/>
      <w:sz w:val="116"/>
      <w:szCs w:val="24"/>
    </w:rPr>
  </w:style>
  <w:style w:type="paragraph" w:customStyle="1" w:styleId="ContactInfo">
    <w:name w:val="Contact Info"/>
    <w:basedOn w:val="Normal"/>
    <w:qFormat/>
    <w:rsid w:val="008F597F"/>
    <w:pPr>
      <w:jc w:val="center"/>
    </w:pPr>
    <w:rPr>
      <w:b/>
      <w:color w:val="365F91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8F597F"/>
    <w:rPr>
      <w:color w:val="808080"/>
    </w:rPr>
  </w:style>
  <w:style w:type="paragraph" w:customStyle="1" w:styleId="Tear-offTabs">
    <w:name w:val="Tear-off Tabs"/>
    <w:basedOn w:val="Normal"/>
    <w:qFormat/>
    <w:rsid w:val="00173EEA"/>
    <w:rPr>
      <w:sz w:val="20"/>
    </w:rPr>
  </w:style>
  <w:style w:type="paragraph" w:styleId="Header">
    <w:name w:val="header"/>
    <w:basedOn w:val="Normal"/>
    <w:link w:val="HeaderChar"/>
    <w:unhideWhenUsed/>
    <w:rsid w:val="009E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668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9E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668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rsid w:val="009E6680"/>
    <w:rPr>
      <w:color w:val="0000FF"/>
      <w:u w:val="single"/>
    </w:rPr>
  </w:style>
  <w:style w:type="paragraph" w:customStyle="1" w:styleId="ContactDetails">
    <w:name w:val="Contact Details"/>
    <w:basedOn w:val="Normal"/>
    <w:uiPriority w:val="99"/>
    <w:rsid w:val="009E6680"/>
    <w:pPr>
      <w:autoSpaceDE w:val="0"/>
      <w:autoSpaceDN w:val="0"/>
      <w:adjustRightInd w:val="0"/>
      <w:spacing w:line="204" w:lineRule="atLeast"/>
      <w:textAlignment w:val="center"/>
    </w:pPr>
    <w:rPr>
      <w:rFonts w:ascii="HelveticaNeueLT Std Lt" w:hAnsi="HelveticaNeueLT Std Lt" w:cs="HelveticaNeueLT Std Lt"/>
      <w:color w:val="000000"/>
      <w:sz w:val="16"/>
      <w:szCs w:val="16"/>
      <w:lang w:val="en-GB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E66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su.edu.au/si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su.edu.au/s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%20Muir\AppData\Roaming\Microsoft\Templates\Car%20for%20sa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AC6BFA0D3541008FD8ABE2AE84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E649-FBB8-4094-B439-E8ED3C28AEEA}"/>
      </w:docPartPr>
      <w:docPartBody>
        <w:p w:rsidR="00655E93" w:rsidRDefault="00276155">
          <w:pPr>
            <w:pStyle w:val="C0AC6BFA0D3541008FD8ABE2AE840968"/>
          </w:pPr>
          <w:r>
            <w:t>[Name]</w:t>
          </w:r>
        </w:p>
      </w:docPartBody>
    </w:docPart>
    <w:docPart>
      <w:docPartPr>
        <w:name w:val="F5533622F9A74AB599C7E4A837CB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9B1D-102C-4E93-AFD4-EAB7BCDDCA47}"/>
      </w:docPartPr>
      <w:docPartBody>
        <w:p w:rsidR="00655E93" w:rsidRDefault="00276155">
          <w:pPr>
            <w:pStyle w:val="F5533622F9A74AB599C7E4A837CB8CC3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30"/>
    <w:rsid w:val="00276155"/>
    <w:rsid w:val="00655E93"/>
    <w:rsid w:val="00D463F5"/>
    <w:rsid w:val="00D50530"/>
    <w:rsid w:val="00F32E0C"/>
    <w:rsid w:val="00F90AF2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FB02919BCA46FAA706FF074F9FE06D">
    <w:name w:val="67FB02919BCA46FAA706FF074F9FE06D"/>
  </w:style>
  <w:style w:type="paragraph" w:customStyle="1" w:styleId="311D331577DA4E85BC4D13386D6DF592">
    <w:name w:val="311D331577DA4E85BC4D13386D6DF592"/>
  </w:style>
  <w:style w:type="paragraph" w:customStyle="1" w:styleId="18106432C9FA445B82937D94F5FCE3F9">
    <w:name w:val="18106432C9FA445B82937D94F5FCE3F9"/>
  </w:style>
  <w:style w:type="character" w:styleId="PlaceholderText">
    <w:name w:val="Placeholder Text"/>
    <w:basedOn w:val="DefaultParagraphFont"/>
    <w:uiPriority w:val="99"/>
    <w:semiHidden/>
    <w:rsid w:val="00D50530"/>
    <w:rPr>
      <w:color w:val="808080"/>
    </w:rPr>
  </w:style>
  <w:style w:type="paragraph" w:customStyle="1" w:styleId="210D20D6246640BA84D2CAF9AA70743C">
    <w:name w:val="210D20D6246640BA84D2CAF9AA70743C"/>
  </w:style>
  <w:style w:type="paragraph" w:customStyle="1" w:styleId="3667BB023A9247D5AB11131084EF1620">
    <w:name w:val="3667BB023A9247D5AB11131084EF1620"/>
  </w:style>
  <w:style w:type="paragraph" w:customStyle="1" w:styleId="60C3E8B79E7B4A85BB336DC37AF8C45B">
    <w:name w:val="60C3E8B79E7B4A85BB336DC37AF8C45B"/>
  </w:style>
  <w:style w:type="paragraph" w:customStyle="1" w:styleId="8C8E6E22DEF3497CA6D37FD882BFEA95">
    <w:name w:val="8C8E6E22DEF3497CA6D37FD882BFEA95"/>
  </w:style>
  <w:style w:type="paragraph" w:customStyle="1" w:styleId="C5BEB1C4DD174A9C8D90C7349A453D02">
    <w:name w:val="C5BEB1C4DD174A9C8D90C7349A453D02"/>
  </w:style>
  <w:style w:type="paragraph" w:customStyle="1" w:styleId="D3DA2825C7FE47CBA74CDFF049E8B44E">
    <w:name w:val="D3DA2825C7FE47CBA74CDFF049E8B44E"/>
  </w:style>
  <w:style w:type="paragraph" w:customStyle="1" w:styleId="0B63C9B37D9647919C6D067B29D5E4C1">
    <w:name w:val="0B63C9B37D9647919C6D067B29D5E4C1"/>
  </w:style>
  <w:style w:type="paragraph" w:customStyle="1" w:styleId="957C9C9C197340D79A13388DCB4853A8">
    <w:name w:val="957C9C9C197340D79A13388DCB4853A8"/>
  </w:style>
  <w:style w:type="paragraph" w:customStyle="1" w:styleId="0C36C00DB6C841D8801EE74DDDE4DF2F">
    <w:name w:val="0C36C00DB6C841D8801EE74DDDE4DF2F"/>
  </w:style>
  <w:style w:type="paragraph" w:customStyle="1" w:styleId="4BF26D9E91714D4EB9A25E1AA434692D">
    <w:name w:val="4BF26D9E91714D4EB9A25E1AA434692D"/>
  </w:style>
  <w:style w:type="paragraph" w:customStyle="1" w:styleId="4F050E4A430D43789EDFBCF7C18B568E">
    <w:name w:val="4F050E4A430D43789EDFBCF7C18B568E"/>
  </w:style>
  <w:style w:type="paragraph" w:customStyle="1" w:styleId="70907AB2F9554AB5B70D3F716D197B12">
    <w:name w:val="70907AB2F9554AB5B70D3F716D197B12"/>
  </w:style>
  <w:style w:type="paragraph" w:customStyle="1" w:styleId="098571C114DD4612977DD4B6B2A6EA50">
    <w:name w:val="098571C114DD4612977DD4B6B2A6EA50"/>
  </w:style>
  <w:style w:type="paragraph" w:customStyle="1" w:styleId="C0AC6BFA0D3541008FD8ABE2AE840968">
    <w:name w:val="C0AC6BFA0D3541008FD8ABE2AE840968"/>
  </w:style>
  <w:style w:type="paragraph" w:customStyle="1" w:styleId="F5533622F9A74AB599C7E4A837CB8CC3">
    <w:name w:val="F5533622F9A74AB599C7E4A837CB8CC3"/>
  </w:style>
  <w:style w:type="paragraph" w:customStyle="1" w:styleId="F08847DE7B1D409FAC387396E04DE513">
    <w:name w:val="F08847DE7B1D409FAC387396E04DE513"/>
  </w:style>
  <w:style w:type="paragraph" w:customStyle="1" w:styleId="9F5A0E7A0DA14684BBFB4BCC55ABACF4">
    <w:name w:val="9F5A0E7A0DA14684BBFB4BCC55ABACF4"/>
  </w:style>
  <w:style w:type="paragraph" w:customStyle="1" w:styleId="BEBC5F48A22C4ACFAA130C0052A394EE">
    <w:name w:val="BEBC5F48A22C4ACFAA130C0052A394EE"/>
  </w:style>
  <w:style w:type="paragraph" w:customStyle="1" w:styleId="886B6237F5E14BD189441369780AA309">
    <w:name w:val="886B6237F5E14BD189441369780AA309"/>
  </w:style>
  <w:style w:type="paragraph" w:customStyle="1" w:styleId="31EBC6AE3488407590243EA1307B9517">
    <w:name w:val="31EBC6AE3488407590243EA1307B9517"/>
  </w:style>
  <w:style w:type="paragraph" w:customStyle="1" w:styleId="00AB06A463FB45A29F4EA6E3C48D64D4">
    <w:name w:val="00AB06A463FB45A29F4EA6E3C48D64D4"/>
  </w:style>
  <w:style w:type="paragraph" w:customStyle="1" w:styleId="3EFAAD3C2F444034B7D5D8BEEAE33FF0">
    <w:name w:val="3EFAAD3C2F444034B7D5D8BEEAE33FF0"/>
  </w:style>
  <w:style w:type="paragraph" w:customStyle="1" w:styleId="22802296FF034F81AB72D810BCD24E2D">
    <w:name w:val="22802296FF034F81AB72D810BCD24E2D"/>
  </w:style>
  <w:style w:type="paragraph" w:customStyle="1" w:styleId="E59B88DC33774C7BB6FEAD253E2A41E7">
    <w:name w:val="E59B88DC33774C7BB6FEAD253E2A41E7"/>
  </w:style>
  <w:style w:type="paragraph" w:customStyle="1" w:styleId="FDA93E0E324E4D6A8E9A61EBF300BCD0">
    <w:name w:val="FDA93E0E324E4D6A8E9A61EBF300BCD0"/>
  </w:style>
  <w:style w:type="paragraph" w:customStyle="1" w:styleId="3843E717DD814E42A04496B88B8E35E0">
    <w:name w:val="3843E717DD814E42A04496B88B8E35E0"/>
  </w:style>
  <w:style w:type="paragraph" w:customStyle="1" w:styleId="1418CE53A6434A7BBA9C5F7F28BB2693">
    <w:name w:val="1418CE53A6434A7BBA9C5F7F28BB2693"/>
  </w:style>
  <w:style w:type="paragraph" w:customStyle="1" w:styleId="B6F8C9D7351C4C019BBF29EE35B22FC4">
    <w:name w:val="B6F8C9D7351C4C019BBF29EE35B22FC4"/>
  </w:style>
  <w:style w:type="paragraph" w:customStyle="1" w:styleId="2BAFCD8E07804802B4969B5E9D681687">
    <w:name w:val="2BAFCD8E07804802B4969B5E9D681687"/>
  </w:style>
  <w:style w:type="paragraph" w:customStyle="1" w:styleId="C586F6DDE91D482796E88E5C91F867C5">
    <w:name w:val="C586F6DDE91D482796E88E5C91F867C5"/>
  </w:style>
  <w:style w:type="paragraph" w:customStyle="1" w:styleId="8B25EDBA823848CC909637D1AF64A350">
    <w:name w:val="8B25EDBA823848CC909637D1AF64A350"/>
  </w:style>
  <w:style w:type="paragraph" w:customStyle="1" w:styleId="686DAFF3665149E1A2A29CDAF59DC3DF">
    <w:name w:val="686DAFF3665149E1A2A29CDAF59DC3DF"/>
  </w:style>
  <w:style w:type="paragraph" w:customStyle="1" w:styleId="535F363AE0FD47D1B9DCC39595A5B128">
    <w:name w:val="535F363AE0FD47D1B9DCC39595A5B128"/>
  </w:style>
  <w:style w:type="paragraph" w:customStyle="1" w:styleId="8CD9889247384A7BAF9980DB299C0274">
    <w:name w:val="8CD9889247384A7BAF9980DB299C0274"/>
    <w:rsid w:val="00D50530"/>
  </w:style>
  <w:style w:type="paragraph" w:customStyle="1" w:styleId="30F28F9D5C924196A348115B4DD59F38">
    <w:name w:val="30F28F9D5C924196A348115B4DD59F38"/>
    <w:rsid w:val="00D50530"/>
  </w:style>
  <w:style w:type="paragraph" w:customStyle="1" w:styleId="008CB8809D504BF79F8CAA96004C8A7F">
    <w:name w:val="008CB8809D504BF79F8CAA96004C8A7F"/>
    <w:rsid w:val="00D50530"/>
  </w:style>
  <w:style w:type="paragraph" w:customStyle="1" w:styleId="AC5AE4B4F1334C13AE7ACF057E550430">
    <w:name w:val="AC5AE4B4F1334C13AE7ACF057E550430"/>
    <w:rsid w:val="00D50530"/>
  </w:style>
  <w:style w:type="paragraph" w:customStyle="1" w:styleId="0DE71981DCB541DB80D3A815BAF32CCF">
    <w:name w:val="0DE71981DCB541DB80D3A815BAF32CCF"/>
    <w:rsid w:val="00D50530"/>
  </w:style>
  <w:style w:type="paragraph" w:customStyle="1" w:styleId="DC4837625EB8482F9F64C58A6A4CADF7">
    <w:name w:val="DC4837625EB8482F9F64C58A6A4CADF7"/>
    <w:rsid w:val="00D50530"/>
  </w:style>
  <w:style w:type="paragraph" w:customStyle="1" w:styleId="4D83FE4E33A74FE583E2A99227A806ED">
    <w:name w:val="4D83FE4E33A74FE583E2A99227A806ED"/>
    <w:rsid w:val="00D50530"/>
  </w:style>
  <w:style w:type="paragraph" w:customStyle="1" w:styleId="C2761B8BD3C549C68205DBABF02CDAB9">
    <w:name w:val="C2761B8BD3C549C68205DBABF02CDAB9"/>
    <w:rsid w:val="00D50530"/>
  </w:style>
  <w:style w:type="paragraph" w:customStyle="1" w:styleId="9A6436F3F27E462B85422B3CF859193E">
    <w:name w:val="9A6436F3F27E462B85422B3CF859193E"/>
    <w:rsid w:val="00D50530"/>
  </w:style>
  <w:style w:type="paragraph" w:customStyle="1" w:styleId="23F88FB10C674089B46B081DD74983B8">
    <w:name w:val="23F88FB10C674089B46B081DD74983B8"/>
    <w:rsid w:val="00D50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0401 250 219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60FB62-B048-4406-BB96-5A4F524DA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 for sale flyer</Template>
  <TotalTime>28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for sale flyer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 sale flyer</dc:title>
  <dc:subject>Bec Muir</dc:subject>
  <dc:creator>Bec Muir</dc:creator>
  <cp:keywords/>
  <cp:lastModifiedBy>Bec Muir</cp:lastModifiedBy>
  <cp:revision>6</cp:revision>
  <cp:lastPrinted>2003-07-30T20:45:00Z</cp:lastPrinted>
  <dcterms:created xsi:type="dcterms:W3CDTF">2017-08-16T09:09:00Z</dcterms:created>
  <dcterms:modified xsi:type="dcterms:W3CDTF">2017-08-17T06:16:00Z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TC061076691033</vt:lpwstr>
  </property>
</Properties>
</file>